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86" w:rsidRPr="00443B11" w:rsidRDefault="00E558B9" w:rsidP="00357686">
      <w:pPr>
        <w:tabs>
          <w:tab w:val="left" w:pos="1560"/>
        </w:tabs>
        <w:bidi/>
        <w:jc w:val="center"/>
        <w:rPr>
          <w:rStyle w:val="SubtleReference"/>
          <w:rFonts w:eastAsiaTheme="majorEastAsia"/>
          <w:sz w:val="32"/>
          <w:szCs w:val="32"/>
        </w:rPr>
      </w:pPr>
      <w:r>
        <w:rPr>
          <w:rStyle w:val="SubtleReference"/>
          <w:rFonts w:eastAsiaTheme="majorEastAsia" w:hint="cs"/>
          <w:sz w:val="32"/>
          <w:szCs w:val="32"/>
          <w:rtl/>
        </w:rPr>
        <w:t>طلب تعديل</w:t>
      </w:r>
    </w:p>
    <w:p w:rsidR="00357686" w:rsidRPr="00443B11" w:rsidRDefault="00E558B9" w:rsidP="00357686">
      <w:pPr>
        <w:tabs>
          <w:tab w:val="left" w:pos="1560"/>
        </w:tabs>
        <w:bidi/>
        <w:jc w:val="center"/>
        <w:rPr>
          <w:rStyle w:val="SubtleReference"/>
          <w:rFonts w:eastAsiaTheme="majorEastAsia"/>
          <w:sz w:val="32"/>
          <w:szCs w:val="32"/>
        </w:rPr>
      </w:pPr>
      <w:r>
        <w:rPr>
          <w:rStyle w:val="SubtleReference"/>
          <w:rFonts w:eastAsiaTheme="majorEastAsia"/>
          <w:sz w:val="32"/>
          <w:szCs w:val="32"/>
        </w:rPr>
        <w:t xml:space="preserve">Change </w:t>
      </w:r>
      <w:r w:rsidR="00357686" w:rsidRPr="00443B11">
        <w:rPr>
          <w:rStyle w:val="SubtleReference"/>
          <w:rFonts w:eastAsiaTheme="majorEastAsia"/>
          <w:sz w:val="32"/>
          <w:szCs w:val="32"/>
        </w:rPr>
        <w:t>Request</w:t>
      </w:r>
    </w:p>
    <w:p w:rsidR="00357686" w:rsidRDefault="00DF4529" w:rsidP="00357686">
      <w:pPr>
        <w:tabs>
          <w:tab w:val="left" w:pos="1560"/>
        </w:tabs>
        <w:bidi/>
        <w:rPr>
          <w:rFonts w:eastAsiaTheme="majorEastAsia"/>
          <w:rtl/>
        </w:rPr>
      </w:pPr>
      <w:r>
        <w:rPr>
          <w:rFonts w:eastAsiaTheme="majorEastAsia"/>
          <w:noProof/>
          <w:rtl/>
        </w:rPr>
        <w:pict>
          <v:rect id="Rectangle 4" o:spid="_x0000_s1026" style="position:absolute;left:0;text-align:left;margin-left:-11.2pt;margin-top:4.7pt;width:514.25pt;height:6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" fillcolor="#dbe5f1 [660]" strokeweight="1.5pt">
            <v:textbox>
              <w:txbxContent>
                <w:p w:rsidR="00357686" w:rsidRDefault="00357686" w:rsidP="00357686">
                  <w:pPr>
                    <w:bidi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إسم المشروع</w:t>
                  </w:r>
                  <w:r>
                    <w:t>(Project Name)</w:t>
                  </w:r>
                  <w:r>
                    <w:rPr>
                      <w:rFonts w:hint="cs"/>
                      <w:rtl/>
                    </w:rPr>
                    <w:t xml:space="preserve">: __________________________________                </w:t>
                  </w:r>
                </w:p>
                <w:p w:rsidR="00357686" w:rsidRDefault="00357686" w:rsidP="00357686">
                  <w:pPr>
                    <w:bidi/>
                    <w:spacing w:line="360" w:lineRule="auto"/>
                  </w:pPr>
                  <w:r>
                    <w:rPr>
                      <w:rFonts w:hint="cs"/>
                      <w:rtl/>
                    </w:rPr>
                    <w:t>الجهة</w:t>
                  </w:r>
                  <w:r>
                    <w:t xml:space="preserve"> (Requesting Party) </w:t>
                  </w:r>
                  <w:r>
                    <w:rPr>
                      <w:rFonts w:hint="cs"/>
                      <w:rtl/>
                    </w:rPr>
                    <w:t xml:space="preserve">: _______________________________________                 </w:t>
                  </w:r>
                </w:p>
                <w:p w:rsidR="00357686" w:rsidRDefault="00357686" w:rsidP="00357686">
                  <w:pPr>
                    <w:bidi/>
                  </w:pPr>
                  <w:r>
                    <w:rPr>
                      <w:rFonts w:hint="cs"/>
                      <w:rtl/>
                    </w:rPr>
                    <w:t>التاريخ</w:t>
                  </w:r>
                  <w:r>
                    <w:t xml:space="preserve"> (Date) </w:t>
                  </w:r>
                  <w:r>
                    <w:rPr>
                      <w:rFonts w:hint="cs"/>
                      <w:rtl/>
                    </w:rPr>
                    <w:t>:____________________________</w:t>
                  </w:r>
                  <w:r>
                    <w:t>__________</w:t>
                  </w:r>
                </w:p>
              </w:txbxContent>
            </v:textbox>
          </v:rect>
        </w:pict>
      </w:r>
    </w:p>
    <w:p w:rsidR="00357686" w:rsidRDefault="00357686" w:rsidP="00357686">
      <w:pPr>
        <w:tabs>
          <w:tab w:val="left" w:pos="1560"/>
        </w:tabs>
        <w:bidi/>
        <w:rPr>
          <w:rFonts w:eastAsiaTheme="majorEastAsia"/>
          <w:rtl/>
        </w:rPr>
      </w:pPr>
    </w:p>
    <w:p w:rsidR="00357686" w:rsidRDefault="00357686" w:rsidP="00357686">
      <w:pPr>
        <w:tabs>
          <w:tab w:val="left" w:pos="1560"/>
        </w:tabs>
        <w:bidi/>
        <w:rPr>
          <w:rFonts w:eastAsiaTheme="majorEastAsia"/>
          <w:rtl/>
        </w:rPr>
      </w:pPr>
    </w:p>
    <w:p w:rsidR="00357686" w:rsidRDefault="00357686" w:rsidP="00357686">
      <w:pPr>
        <w:tabs>
          <w:tab w:val="left" w:pos="1560"/>
        </w:tabs>
        <w:bidi/>
        <w:ind w:firstLine="720"/>
        <w:rPr>
          <w:rFonts w:eastAsiaTheme="majorEastAsia"/>
          <w:rtl/>
        </w:rPr>
      </w:pPr>
    </w:p>
    <w:p w:rsidR="00357686" w:rsidRDefault="00357686" w:rsidP="00E558B9">
      <w:pPr>
        <w:pStyle w:val="Heading1"/>
        <w:bidi/>
        <w:rPr>
          <w:rtl/>
        </w:rPr>
      </w:pPr>
    </w:p>
    <w:tbl>
      <w:tblPr>
        <w:tblStyle w:val="LightList-Accent1"/>
        <w:bidiVisual/>
        <w:tblW w:w="10350" w:type="dxa"/>
        <w:tblInd w:w="-162" w:type="dxa"/>
        <w:tblLook w:val="04A0" w:firstRow="1" w:lastRow="0" w:firstColumn="1" w:lastColumn="0" w:noHBand="0" w:noVBand="1"/>
      </w:tblPr>
      <w:tblGrid>
        <w:gridCol w:w="1170"/>
        <w:gridCol w:w="9180"/>
      </w:tblGrid>
      <w:tr w:rsidR="00357686" w:rsidTr="00C97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  <w:tcBorders>
              <w:bottom w:val="single" w:sz="8" w:space="0" w:color="4F81BD" w:themeColor="accent1"/>
            </w:tcBorders>
          </w:tcPr>
          <w:p w:rsidR="00357686" w:rsidRPr="0045492D" w:rsidRDefault="00E558B9" w:rsidP="00C97BD1">
            <w:pPr>
              <w:pStyle w:val="Heading2"/>
              <w:bidi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التعديلات المطلوبة</w:t>
            </w:r>
            <w:r w:rsidR="00357686" w:rsidRPr="0045492D">
              <w:rPr>
                <w:color w:val="FFFFFF" w:themeColor="background1"/>
              </w:rPr>
              <w:t xml:space="preserve"> (</w:t>
            </w:r>
            <w:r w:rsidRPr="00E558B9">
              <w:rPr>
                <w:color w:val="FFFFFF" w:themeColor="background1"/>
              </w:rPr>
              <w:t>Description</w:t>
            </w:r>
            <w:r>
              <w:t xml:space="preserve"> </w:t>
            </w:r>
            <w:r w:rsidRPr="00E558B9">
              <w:rPr>
                <w:color w:val="FFFFFF" w:themeColor="background1"/>
              </w:rPr>
              <w:t>of Changes Request</w:t>
            </w:r>
            <w:r w:rsidR="00357686" w:rsidRPr="0045492D">
              <w:rPr>
                <w:color w:val="FFFFFF" w:themeColor="background1"/>
              </w:rPr>
              <w:t>)</w:t>
            </w:r>
          </w:p>
        </w:tc>
      </w:tr>
      <w:tr w:rsidR="007F1789" w:rsidTr="00DF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7F1789" w:rsidRDefault="007F1789" w:rsidP="007F1789">
            <w:pPr>
              <w:bidi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 w:hint="cs"/>
                <w:b w:val="0"/>
                <w:bCs w:val="0"/>
                <w:rtl/>
              </w:rPr>
              <w:t>رقم التعديل</w:t>
            </w:r>
          </w:p>
          <w:p w:rsidR="007F1789" w:rsidRDefault="007F1789" w:rsidP="00C97BD1">
            <w:pPr>
              <w:bidi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>(No.)</w:t>
            </w:r>
          </w:p>
        </w:tc>
        <w:tc>
          <w:tcPr>
            <w:tcW w:w="9180" w:type="dxa"/>
            <w:tcBorders>
              <w:left w:val="single" w:sz="8" w:space="0" w:color="4F81BD" w:themeColor="accent1"/>
            </w:tcBorders>
          </w:tcPr>
          <w:p w:rsidR="007F1789" w:rsidRDefault="007F1789" w:rsidP="007F17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 w:hint="cs"/>
                <w:rtl/>
              </w:rPr>
              <w:t>التعديل المطلوب</w:t>
            </w:r>
          </w:p>
          <w:p w:rsidR="007F1789" w:rsidRDefault="007F1789" w:rsidP="007F17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(Change Required)</w:t>
            </w:r>
          </w:p>
        </w:tc>
      </w:tr>
      <w:tr w:rsidR="007F1789" w:rsidTr="003C081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7F1789" w:rsidRDefault="007F1789" w:rsidP="00C97BD1">
            <w:pPr>
              <w:bidi/>
              <w:rPr>
                <w:rFonts w:eastAsiaTheme="majorEastAsia"/>
                <w:b w:val="0"/>
                <w:bCs w:val="0"/>
                <w:rtl/>
              </w:rPr>
            </w:pPr>
          </w:p>
        </w:tc>
        <w:tc>
          <w:tcPr>
            <w:tcW w:w="9180" w:type="dxa"/>
            <w:tcBorders>
              <w:left w:val="single" w:sz="8" w:space="0" w:color="4F81BD" w:themeColor="accent1"/>
            </w:tcBorders>
          </w:tcPr>
          <w:p w:rsidR="007F1789" w:rsidRDefault="007F1789" w:rsidP="00C97B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7F1789" w:rsidTr="00F95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7F1789" w:rsidRDefault="007F1789" w:rsidP="00C97BD1">
            <w:pPr>
              <w:bidi/>
              <w:rPr>
                <w:rFonts w:eastAsiaTheme="majorEastAsia"/>
                <w:b w:val="0"/>
                <w:bCs w:val="0"/>
                <w:rtl/>
              </w:rPr>
            </w:pPr>
          </w:p>
        </w:tc>
        <w:tc>
          <w:tcPr>
            <w:tcW w:w="9180" w:type="dxa"/>
            <w:tcBorders>
              <w:left w:val="single" w:sz="8" w:space="0" w:color="4F81BD" w:themeColor="accent1"/>
            </w:tcBorders>
          </w:tcPr>
          <w:p w:rsidR="007F1789" w:rsidRDefault="007F1789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7F1789" w:rsidTr="0078170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7F1789" w:rsidRDefault="007F1789" w:rsidP="00C97BD1">
            <w:pPr>
              <w:bidi/>
              <w:rPr>
                <w:rFonts w:eastAsiaTheme="majorEastAsia"/>
                <w:b w:val="0"/>
                <w:bCs w:val="0"/>
                <w:rtl/>
              </w:rPr>
            </w:pPr>
          </w:p>
        </w:tc>
        <w:tc>
          <w:tcPr>
            <w:tcW w:w="9180" w:type="dxa"/>
            <w:tcBorders>
              <w:left w:val="single" w:sz="8" w:space="0" w:color="4F81BD" w:themeColor="accent1"/>
            </w:tcBorders>
          </w:tcPr>
          <w:p w:rsidR="007F1789" w:rsidRDefault="007F1789" w:rsidP="00C97B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7F1789" w:rsidTr="0018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7F1789" w:rsidRDefault="007F1789" w:rsidP="00C97BD1">
            <w:pPr>
              <w:bidi/>
              <w:rPr>
                <w:rFonts w:eastAsiaTheme="majorEastAsia"/>
                <w:b w:val="0"/>
                <w:bCs w:val="0"/>
                <w:rtl/>
              </w:rPr>
            </w:pPr>
          </w:p>
        </w:tc>
        <w:tc>
          <w:tcPr>
            <w:tcW w:w="9180" w:type="dxa"/>
            <w:tcBorders>
              <w:left w:val="single" w:sz="8" w:space="0" w:color="4F81BD" w:themeColor="accent1"/>
            </w:tcBorders>
          </w:tcPr>
          <w:p w:rsidR="007F1789" w:rsidRDefault="007F1789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</w:tbl>
    <w:p w:rsidR="00357686" w:rsidRDefault="00357686" w:rsidP="00357686">
      <w:pPr>
        <w:spacing w:after="200" w:line="276" w:lineRule="auto"/>
        <w:rPr>
          <w:rFonts w:eastAsiaTheme="majorEastAsia"/>
        </w:rPr>
      </w:pPr>
    </w:p>
    <w:tbl>
      <w:tblPr>
        <w:tblStyle w:val="LightList-Accent1"/>
        <w:bidiVisual/>
        <w:tblW w:w="10350" w:type="dxa"/>
        <w:tblInd w:w="-162" w:type="dxa"/>
        <w:tblLook w:val="04A0" w:firstRow="1" w:lastRow="0" w:firstColumn="1" w:lastColumn="0" w:noHBand="0" w:noVBand="1"/>
      </w:tblPr>
      <w:tblGrid>
        <w:gridCol w:w="10350"/>
      </w:tblGrid>
      <w:tr w:rsidR="00E558B9" w:rsidTr="0093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E558B9" w:rsidRPr="0045492D" w:rsidRDefault="00E558B9" w:rsidP="006270AE">
            <w:pPr>
              <w:pStyle w:val="Heading2"/>
              <w:bidi/>
              <w:outlineLvl w:val="1"/>
              <w:rPr>
                <w:color w:val="FFFFFF" w:themeColor="background1"/>
                <w:rtl/>
              </w:rPr>
            </w:pPr>
            <w:r w:rsidRPr="0045492D">
              <w:rPr>
                <w:rFonts w:hint="cs"/>
                <w:color w:val="FFFFFF" w:themeColor="background1"/>
                <w:rtl/>
              </w:rPr>
              <w:t xml:space="preserve">الهدف من </w:t>
            </w:r>
            <w:r w:rsidR="006270AE">
              <w:rPr>
                <w:rFonts w:hint="cs"/>
                <w:color w:val="FFFFFF" w:themeColor="background1"/>
                <w:rtl/>
              </w:rPr>
              <w:t>التعديلات</w:t>
            </w:r>
            <w:r w:rsidRPr="0045492D">
              <w:rPr>
                <w:rFonts w:hint="cs"/>
                <w:color w:val="FFFFFF" w:themeColor="background1"/>
                <w:rtl/>
              </w:rPr>
              <w:t xml:space="preserve"> (</w:t>
            </w:r>
            <w:r w:rsidRPr="0045492D">
              <w:rPr>
                <w:color w:val="FFFFFF" w:themeColor="background1"/>
              </w:rPr>
              <w:t xml:space="preserve"> </w:t>
            </w:r>
            <w:r w:rsidR="006270AE">
              <w:rPr>
                <w:color w:val="FFFFFF" w:themeColor="background1"/>
              </w:rPr>
              <w:t>Justification</w:t>
            </w:r>
            <w:r w:rsidRPr="0045492D">
              <w:rPr>
                <w:rFonts w:hint="cs"/>
                <w:color w:val="FFFFFF" w:themeColor="background1"/>
                <w:rtl/>
              </w:rPr>
              <w:t>)</w:t>
            </w:r>
          </w:p>
        </w:tc>
      </w:tr>
      <w:tr w:rsidR="00E558B9" w:rsidTr="0093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E558B9" w:rsidRDefault="00E558B9" w:rsidP="00930A68">
            <w:pPr>
              <w:bidi/>
              <w:rPr>
                <w:rFonts w:eastAsiaTheme="majorEastAsia"/>
                <w:rtl/>
              </w:rPr>
            </w:pPr>
          </w:p>
          <w:p w:rsidR="00E558B9" w:rsidRDefault="00E558B9" w:rsidP="00930A68">
            <w:pPr>
              <w:bidi/>
              <w:rPr>
                <w:rFonts w:eastAsiaTheme="majorEastAsia"/>
                <w:rtl/>
              </w:rPr>
            </w:pPr>
          </w:p>
          <w:p w:rsidR="00E558B9" w:rsidRDefault="00E558B9" w:rsidP="00930A68">
            <w:pPr>
              <w:bidi/>
              <w:rPr>
                <w:rFonts w:eastAsiaTheme="majorEastAsia"/>
                <w:rtl/>
              </w:rPr>
            </w:pPr>
          </w:p>
          <w:p w:rsidR="00E558B9" w:rsidRDefault="00E558B9" w:rsidP="00930A68">
            <w:pPr>
              <w:bidi/>
              <w:rPr>
                <w:rFonts w:eastAsiaTheme="majorEastAsia"/>
                <w:rtl/>
              </w:rPr>
            </w:pPr>
          </w:p>
          <w:p w:rsidR="00E558B9" w:rsidRDefault="00E558B9" w:rsidP="00930A68">
            <w:pPr>
              <w:bidi/>
              <w:rPr>
                <w:rFonts w:eastAsiaTheme="majorEastAsia"/>
                <w:rtl/>
              </w:rPr>
            </w:pPr>
          </w:p>
        </w:tc>
      </w:tr>
    </w:tbl>
    <w:p w:rsidR="00E558B9" w:rsidRDefault="00E558B9" w:rsidP="00357686">
      <w:pPr>
        <w:spacing w:after="200" w:line="276" w:lineRule="auto"/>
        <w:rPr>
          <w:rFonts w:eastAsiaTheme="majorEastAsia"/>
          <w:rtl/>
        </w:rPr>
      </w:pPr>
    </w:p>
    <w:tbl>
      <w:tblPr>
        <w:tblStyle w:val="LightList-Accent1"/>
        <w:bidiVisual/>
        <w:tblW w:w="10350" w:type="dxa"/>
        <w:tblInd w:w="-162" w:type="dxa"/>
        <w:tblLook w:val="04A0" w:firstRow="1" w:lastRow="0" w:firstColumn="1" w:lastColumn="0" w:noHBand="0" w:noVBand="1"/>
      </w:tblPr>
      <w:tblGrid>
        <w:gridCol w:w="1170"/>
        <w:gridCol w:w="2610"/>
        <w:gridCol w:w="6570"/>
      </w:tblGrid>
      <w:tr w:rsidR="00357686" w:rsidTr="00C97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3"/>
            <w:tcBorders>
              <w:bottom w:val="single" w:sz="8" w:space="0" w:color="4F81BD" w:themeColor="accent1"/>
            </w:tcBorders>
          </w:tcPr>
          <w:p w:rsidR="00357686" w:rsidRPr="0045492D" w:rsidRDefault="00357686" w:rsidP="00C97BD1">
            <w:pPr>
              <w:pStyle w:val="Heading2"/>
              <w:bidi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rtl/>
              </w:rPr>
            </w:pPr>
            <w:r w:rsidRPr="0045492D">
              <w:rPr>
                <w:rFonts w:hint="cs"/>
                <w:color w:val="FFFFFF" w:themeColor="background1"/>
                <w:rtl/>
              </w:rPr>
              <w:t>إحتياجات خاصة (</w:t>
            </w:r>
            <w:r w:rsidRPr="0045492D">
              <w:rPr>
                <w:color w:val="FFFFFF" w:themeColor="background1"/>
              </w:rPr>
              <w:t>Special Needs</w:t>
            </w:r>
            <w:r w:rsidRPr="0045492D">
              <w:rPr>
                <w:rFonts w:hint="cs"/>
                <w:color w:val="FFFFFF" w:themeColor="background1"/>
                <w:rtl/>
              </w:rPr>
              <w:t>)</w:t>
            </w:r>
          </w:p>
        </w:tc>
      </w:tr>
      <w:tr w:rsidR="00357686" w:rsidTr="00C9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357686" w:rsidRDefault="00357686" w:rsidP="00C97BD1">
            <w:pPr>
              <w:bidi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 w:hint="cs"/>
                <w:b w:val="0"/>
                <w:bCs w:val="0"/>
                <w:rtl/>
              </w:rPr>
              <w:t>رقم المتطلب</w:t>
            </w:r>
          </w:p>
          <w:p w:rsidR="00357686" w:rsidRDefault="00357686" w:rsidP="00C97BD1">
            <w:pPr>
              <w:bidi/>
              <w:rPr>
                <w:rFonts w:eastAsiaTheme="majorEastAsia"/>
                <w:b w:val="0"/>
                <w:bCs w:val="0"/>
                <w:rtl/>
              </w:rPr>
            </w:pPr>
            <w:r>
              <w:rPr>
                <w:rFonts w:eastAsiaTheme="majorEastAsia"/>
                <w:b w:val="0"/>
                <w:bCs w:val="0"/>
              </w:rPr>
              <w:t>(No.)</w:t>
            </w:r>
          </w:p>
        </w:tc>
        <w:tc>
          <w:tcPr>
            <w:tcW w:w="261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57686" w:rsidRDefault="00357686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 w:hint="cs"/>
                <w:rtl/>
              </w:rPr>
              <w:t>معدات خاصة</w:t>
            </w:r>
          </w:p>
          <w:p w:rsidR="00357686" w:rsidRPr="00310368" w:rsidRDefault="00357686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(Special Hardware)</w:t>
            </w:r>
          </w:p>
        </w:tc>
        <w:tc>
          <w:tcPr>
            <w:tcW w:w="6570" w:type="dxa"/>
            <w:tcBorders>
              <w:left w:val="single" w:sz="8" w:space="0" w:color="4F81BD" w:themeColor="accent1"/>
            </w:tcBorders>
          </w:tcPr>
          <w:p w:rsidR="00357686" w:rsidRDefault="00357686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 w:hint="cs"/>
                <w:rtl/>
              </w:rPr>
              <w:t>برمجيات خاصة</w:t>
            </w:r>
            <w:r>
              <w:rPr>
                <w:rFonts w:eastAsiaTheme="majorEastAsia"/>
              </w:rPr>
              <w:t>/</w:t>
            </w:r>
            <w:r>
              <w:rPr>
                <w:rFonts w:eastAsiaTheme="majorEastAsia" w:hint="cs"/>
                <w:rtl/>
              </w:rPr>
              <w:t xml:space="preserve"> تكنولوجيا خاصة </w:t>
            </w:r>
          </w:p>
          <w:p w:rsidR="00357686" w:rsidRDefault="00357686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(Special Software/ Technology)</w:t>
            </w:r>
          </w:p>
          <w:p w:rsidR="00357686" w:rsidRDefault="00357686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357686" w:rsidTr="00C97BD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357686" w:rsidRDefault="00357686" w:rsidP="00C97BD1">
            <w:pPr>
              <w:bidi/>
              <w:rPr>
                <w:rFonts w:eastAsiaTheme="majorEastAsia"/>
                <w:b w:val="0"/>
                <w:bCs w:val="0"/>
                <w:rtl/>
              </w:rPr>
            </w:pPr>
          </w:p>
        </w:tc>
        <w:tc>
          <w:tcPr>
            <w:tcW w:w="261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57686" w:rsidRDefault="00357686" w:rsidP="00C97B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rtl/>
              </w:rPr>
            </w:pPr>
          </w:p>
        </w:tc>
        <w:tc>
          <w:tcPr>
            <w:tcW w:w="6570" w:type="dxa"/>
            <w:tcBorders>
              <w:left w:val="single" w:sz="8" w:space="0" w:color="4F81BD" w:themeColor="accent1"/>
            </w:tcBorders>
          </w:tcPr>
          <w:p w:rsidR="00357686" w:rsidRDefault="00357686" w:rsidP="00C97B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  <w:p w:rsidR="00357686" w:rsidRDefault="00357686" w:rsidP="00C97B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357686" w:rsidTr="00C9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357686" w:rsidRDefault="00357686" w:rsidP="00C97BD1">
            <w:pPr>
              <w:bidi/>
              <w:rPr>
                <w:rFonts w:eastAsiaTheme="majorEastAsia"/>
                <w:b w:val="0"/>
                <w:bCs w:val="0"/>
                <w:rtl/>
              </w:rPr>
            </w:pPr>
          </w:p>
        </w:tc>
        <w:tc>
          <w:tcPr>
            <w:tcW w:w="261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57686" w:rsidRDefault="00357686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/>
                <w:bCs/>
                <w:rtl/>
              </w:rPr>
            </w:pPr>
          </w:p>
        </w:tc>
        <w:tc>
          <w:tcPr>
            <w:tcW w:w="6570" w:type="dxa"/>
            <w:tcBorders>
              <w:left w:val="single" w:sz="8" w:space="0" w:color="4F81BD" w:themeColor="accent1"/>
            </w:tcBorders>
          </w:tcPr>
          <w:p w:rsidR="00357686" w:rsidRDefault="00357686" w:rsidP="00C97B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357686" w:rsidTr="00C97BD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8" w:space="0" w:color="4F81BD" w:themeColor="accent1"/>
            </w:tcBorders>
          </w:tcPr>
          <w:p w:rsidR="00357686" w:rsidRDefault="00357686" w:rsidP="00C97BD1">
            <w:pPr>
              <w:bidi/>
              <w:rPr>
                <w:rFonts w:eastAsiaTheme="majorEastAsia"/>
                <w:b w:val="0"/>
                <w:bCs w:val="0"/>
                <w:rtl/>
              </w:rPr>
            </w:pPr>
          </w:p>
        </w:tc>
        <w:tc>
          <w:tcPr>
            <w:tcW w:w="261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57686" w:rsidRDefault="00357686" w:rsidP="00C97B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rtl/>
              </w:rPr>
            </w:pPr>
          </w:p>
        </w:tc>
        <w:tc>
          <w:tcPr>
            <w:tcW w:w="6570" w:type="dxa"/>
            <w:tcBorders>
              <w:left w:val="single" w:sz="8" w:space="0" w:color="4F81BD" w:themeColor="accent1"/>
            </w:tcBorders>
          </w:tcPr>
          <w:p w:rsidR="00357686" w:rsidRDefault="00357686" w:rsidP="00C97B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</w:tbl>
    <w:p w:rsidR="00357686" w:rsidRDefault="00357686" w:rsidP="00357686">
      <w:pPr>
        <w:tabs>
          <w:tab w:val="left" w:pos="1560"/>
        </w:tabs>
        <w:bidi/>
        <w:rPr>
          <w:rFonts w:eastAsiaTheme="majorEastAsia"/>
        </w:rPr>
      </w:pPr>
    </w:p>
    <w:tbl>
      <w:tblPr>
        <w:tblStyle w:val="LightGrid-Accent12"/>
        <w:bidiVisual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970"/>
        <w:gridCol w:w="1980"/>
        <w:gridCol w:w="1170"/>
        <w:gridCol w:w="1440"/>
        <w:gridCol w:w="990"/>
        <w:gridCol w:w="1800"/>
      </w:tblGrid>
      <w:tr w:rsidR="00357686" w:rsidTr="004B1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57686" w:rsidRDefault="00357686" w:rsidP="00C97BD1">
            <w:pPr>
              <w:tabs>
                <w:tab w:val="left" w:pos="1560"/>
              </w:tabs>
              <w:bidi/>
              <w:rPr>
                <w:rFonts w:eastAsiaTheme="majorEastAsia"/>
                <w:b w:val="0"/>
                <w:bCs w:val="0"/>
                <w:rtl/>
              </w:rPr>
            </w:pPr>
            <w:r w:rsidRPr="00FC34A9">
              <w:rPr>
                <w:rFonts w:eastAsiaTheme="majorEastAsia" w:hint="cs"/>
                <w:b w:val="0"/>
                <w:bCs w:val="0"/>
                <w:rtl/>
              </w:rPr>
              <w:t xml:space="preserve">اسم المسؤول عن </w:t>
            </w:r>
            <w:r>
              <w:rPr>
                <w:rFonts w:eastAsiaTheme="majorEastAsia" w:hint="cs"/>
                <w:b w:val="0"/>
                <w:bCs w:val="0"/>
                <w:rtl/>
              </w:rPr>
              <w:t>المشروع</w:t>
            </w:r>
            <w:r w:rsidRPr="00FC34A9">
              <w:rPr>
                <w:rFonts w:eastAsiaTheme="majorEastAsia" w:hint="cs"/>
                <w:b w:val="0"/>
                <w:bCs w:val="0"/>
                <w:rtl/>
              </w:rPr>
              <w:t xml:space="preserve"> </w:t>
            </w:r>
          </w:p>
          <w:p w:rsidR="00357686" w:rsidRPr="00FC34A9" w:rsidRDefault="00357686" w:rsidP="00C97BD1">
            <w:pPr>
              <w:tabs>
                <w:tab w:val="left" w:pos="1560"/>
              </w:tabs>
              <w:bidi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>(Requester Name)</w:t>
            </w:r>
          </w:p>
        </w:tc>
        <w:tc>
          <w:tcPr>
            <w:tcW w:w="1980" w:type="dxa"/>
          </w:tcPr>
          <w:p w:rsidR="00357686" w:rsidRDefault="00357686" w:rsidP="00C97BD1">
            <w:pPr>
              <w:tabs>
                <w:tab w:val="left" w:pos="156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  <w:tc>
          <w:tcPr>
            <w:tcW w:w="1170" w:type="dxa"/>
          </w:tcPr>
          <w:p w:rsidR="00357686" w:rsidRDefault="00357686" w:rsidP="00C97BD1">
            <w:pPr>
              <w:tabs>
                <w:tab w:val="left" w:pos="156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 w:hint="cs"/>
                <w:b w:val="0"/>
                <w:bCs w:val="0"/>
                <w:rtl/>
              </w:rPr>
              <w:t>التوقيع</w:t>
            </w:r>
          </w:p>
          <w:p w:rsidR="00357686" w:rsidRDefault="00357686" w:rsidP="00C97BD1">
            <w:pPr>
              <w:tabs>
                <w:tab w:val="left" w:pos="156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  <w:r>
              <w:rPr>
                <w:rFonts w:eastAsiaTheme="majorEastAsia"/>
                <w:b w:val="0"/>
                <w:bCs w:val="0"/>
              </w:rPr>
              <w:t>(Signature)</w:t>
            </w:r>
          </w:p>
        </w:tc>
        <w:tc>
          <w:tcPr>
            <w:tcW w:w="1440" w:type="dxa"/>
          </w:tcPr>
          <w:p w:rsidR="00357686" w:rsidRDefault="00357686" w:rsidP="00C97BD1">
            <w:pPr>
              <w:tabs>
                <w:tab w:val="left" w:pos="156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  <w:rtl/>
              </w:rPr>
            </w:pPr>
          </w:p>
        </w:tc>
        <w:tc>
          <w:tcPr>
            <w:tcW w:w="990" w:type="dxa"/>
          </w:tcPr>
          <w:p w:rsidR="00357686" w:rsidRDefault="00357686" w:rsidP="00C97BD1">
            <w:pPr>
              <w:tabs>
                <w:tab w:val="left" w:pos="156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 w:hint="cs"/>
                <w:b w:val="0"/>
                <w:bCs w:val="0"/>
                <w:rtl/>
              </w:rPr>
              <w:t>التاريخ</w:t>
            </w:r>
          </w:p>
          <w:p w:rsidR="00357686" w:rsidRDefault="00357686" w:rsidP="00C97BD1">
            <w:pPr>
              <w:tabs>
                <w:tab w:val="left" w:pos="156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  <w:rtl/>
              </w:rPr>
            </w:pPr>
            <w:r>
              <w:rPr>
                <w:rFonts w:eastAsiaTheme="majorEastAsia"/>
                <w:b w:val="0"/>
                <w:bCs w:val="0"/>
              </w:rPr>
              <w:t>(Date)</w:t>
            </w:r>
          </w:p>
        </w:tc>
        <w:tc>
          <w:tcPr>
            <w:tcW w:w="1800" w:type="dxa"/>
          </w:tcPr>
          <w:p w:rsidR="00357686" w:rsidRDefault="00357686" w:rsidP="00C97BD1">
            <w:pPr>
              <w:tabs>
                <w:tab w:val="left" w:pos="156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357686" w:rsidTr="004B1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57686" w:rsidRDefault="00357686" w:rsidP="00C97BD1">
            <w:pPr>
              <w:tabs>
                <w:tab w:val="left" w:pos="1560"/>
              </w:tabs>
              <w:bidi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 w:hint="cs"/>
                <w:b w:val="0"/>
                <w:bCs w:val="0"/>
                <w:rtl/>
              </w:rPr>
              <w:t>ا</w:t>
            </w:r>
            <w:r w:rsidRPr="00FC34A9">
              <w:rPr>
                <w:rFonts w:eastAsiaTheme="majorEastAsia" w:hint="cs"/>
                <w:b w:val="0"/>
                <w:bCs w:val="0"/>
                <w:rtl/>
              </w:rPr>
              <w:t>سم مدير جهة المستفيد</w:t>
            </w:r>
          </w:p>
          <w:p w:rsidR="00357686" w:rsidRPr="00FC34A9" w:rsidRDefault="00357686" w:rsidP="00C97BD1">
            <w:pPr>
              <w:tabs>
                <w:tab w:val="left" w:pos="1560"/>
              </w:tabs>
              <w:bidi/>
              <w:rPr>
                <w:rFonts w:eastAsiaTheme="majorEastAsia"/>
                <w:b w:val="0"/>
                <w:bCs w:val="0"/>
                <w:rtl/>
              </w:rPr>
            </w:pPr>
            <w:r>
              <w:rPr>
                <w:rFonts w:eastAsiaTheme="majorEastAsia"/>
                <w:b w:val="0"/>
                <w:bCs w:val="0"/>
              </w:rPr>
              <w:t>(Requesting Party Manager)</w:t>
            </w:r>
          </w:p>
        </w:tc>
        <w:tc>
          <w:tcPr>
            <w:tcW w:w="1980" w:type="dxa"/>
          </w:tcPr>
          <w:p w:rsidR="00357686" w:rsidRDefault="00357686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  <w:tc>
          <w:tcPr>
            <w:tcW w:w="1170" w:type="dxa"/>
          </w:tcPr>
          <w:p w:rsidR="00357686" w:rsidRPr="00FC34A9" w:rsidRDefault="00357686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FC34A9">
              <w:rPr>
                <w:rFonts w:eastAsiaTheme="majorEastAsia" w:hint="cs"/>
                <w:rtl/>
              </w:rPr>
              <w:t>التوقيع</w:t>
            </w:r>
          </w:p>
          <w:p w:rsidR="00357686" w:rsidRDefault="00357686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  <w:r w:rsidRPr="00FC34A9">
              <w:rPr>
                <w:rFonts w:eastAsiaTheme="majorEastAsia"/>
              </w:rPr>
              <w:t>(Signature)</w:t>
            </w:r>
          </w:p>
        </w:tc>
        <w:tc>
          <w:tcPr>
            <w:tcW w:w="1440" w:type="dxa"/>
          </w:tcPr>
          <w:p w:rsidR="00357686" w:rsidRDefault="00357686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  <w:tc>
          <w:tcPr>
            <w:tcW w:w="990" w:type="dxa"/>
          </w:tcPr>
          <w:p w:rsidR="00357686" w:rsidRPr="00FC34A9" w:rsidRDefault="00357686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FC34A9">
              <w:rPr>
                <w:rFonts w:eastAsiaTheme="majorEastAsia" w:hint="cs"/>
                <w:rtl/>
              </w:rPr>
              <w:t>التاريخ</w:t>
            </w:r>
          </w:p>
          <w:p w:rsidR="00357686" w:rsidRPr="00FC34A9" w:rsidRDefault="00357686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  <w:r w:rsidRPr="00FC34A9">
              <w:rPr>
                <w:rFonts w:eastAsiaTheme="majorEastAsia"/>
              </w:rPr>
              <w:t>(Date)</w:t>
            </w:r>
          </w:p>
        </w:tc>
        <w:tc>
          <w:tcPr>
            <w:tcW w:w="1800" w:type="dxa"/>
          </w:tcPr>
          <w:p w:rsidR="00357686" w:rsidRDefault="00357686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6152FF" w:rsidTr="004B1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152FF" w:rsidRDefault="006152FF" w:rsidP="00504A87">
            <w:pPr>
              <w:tabs>
                <w:tab w:val="left" w:pos="1560"/>
              </w:tabs>
              <w:bidi/>
              <w:rPr>
                <w:rFonts w:eastAsiaTheme="majorEastAsia"/>
                <w:b w:val="0"/>
                <w:bCs w:val="0"/>
              </w:rPr>
            </w:pPr>
            <w:r w:rsidRPr="00FC34A9">
              <w:rPr>
                <w:rFonts w:eastAsiaTheme="majorEastAsia" w:hint="cs"/>
                <w:b w:val="0"/>
                <w:bCs w:val="0"/>
                <w:rtl/>
              </w:rPr>
              <w:t xml:space="preserve">اسم مدير إدارة </w:t>
            </w:r>
            <w:r w:rsidR="00504A87">
              <w:rPr>
                <w:rFonts w:eastAsiaTheme="majorEastAsia" w:hint="cs"/>
                <w:b w:val="0"/>
                <w:bCs w:val="0"/>
                <w:rtl/>
              </w:rPr>
              <w:t>الخدمات الإلكترونية</w:t>
            </w:r>
          </w:p>
          <w:p w:rsidR="006152FF" w:rsidRPr="00FC34A9" w:rsidRDefault="006152FF" w:rsidP="004B12EB">
            <w:pPr>
              <w:tabs>
                <w:tab w:val="left" w:pos="1560"/>
              </w:tabs>
              <w:bidi/>
              <w:rPr>
                <w:rFonts w:eastAsiaTheme="majorEastAsia"/>
                <w:b w:val="0"/>
                <w:bCs w:val="0"/>
                <w:rtl/>
              </w:rPr>
            </w:pPr>
            <w:r>
              <w:rPr>
                <w:rFonts w:eastAsiaTheme="majorEastAsia"/>
                <w:b w:val="0"/>
                <w:bCs w:val="0"/>
              </w:rPr>
              <w:t>(</w:t>
            </w:r>
            <w:r w:rsidR="00504A87">
              <w:rPr>
                <w:rFonts w:eastAsiaTheme="majorEastAsia"/>
                <w:b w:val="0"/>
                <w:bCs w:val="0"/>
              </w:rPr>
              <w:t>e-Services</w:t>
            </w:r>
            <w:r>
              <w:rPr>
                <w:rFonts w:eastAsiaTheme="majorEastAsia"/>
                <w:b w:val="0"/>
                <w:bCs w:val="0"/>
              </w:rPr>
              <w:t xml:space="preserve"> Department </w:t>
            </w:r>
            <w:r w:rsidR="004B12EB">
              <w:rPr>
                <w:rFonts w:eastAsiaTheme="majorEastAsia"/>
                <w:b w:val="0"/>
                <w:bCs w:val="0"/>
              </w:rPr>
              <w:t>M</w:t>
            </w:r>
            <w:r>
              <w:rPr>
                <w:rFonts w:eastAsiaTheme="majorEastAsia"/>
                <w:b w:val="0"/>
                <w:bCs w:val="0"/>
              </w:rPr>
              <w:t>anager)</w:t>
            </w:r>
          </w:p>
        </w:tc>
        <w:tc>
          <w:tcPr>
            <w:tcW w:w="1980" w:type="dxa"/>
          </w:tcPr>
          <w:p w:rsidR="006152FF" w:rsidRDefault="006152FF" w:rsidP="005F790C">
            <w:pPr>
              <w:tabs>
                <w:tab w:val="left" w:pos="1560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  <w:tc>
          <w:tcPr>
            <w:tcW w:w="1170" w:type="dxa"/>
          </w:tcPr>
          <w:p w:rsidR="006152FF" w:rsidRPr="00FC34A9" w:rsidRDefault="006152FF" w:rsidP="005F790C">
            <w:pPr>
              <w:tabs>
                <w:tab w:val="left" w:pos="1560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</w:rPr>
            </w:pPr>
            <w:r w:rsidRPr="00FC34A9">
              <w:rPr>
                <w:rFonts w:eastAsiaTheme="majorEastAsia" w:hint="cs"/>
                <w:rtl/>
              </w:rPr>
              <w:t>التوقيع</w:t>
            </w:r>
          </w:p>
          <w:p w:rsidR="006152FF" w:rsidRDefault="006152FF" w:rsidP="005F790C">
            <w:pPr>
              <w:tabs>
                <w:tab w:val="left" w:pos="1560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rtl/>
              </w:rPr>
            </w:pPr>
            <w:r w:rsidRPr="00FC34A9">
              <w:rPr>
                <w:rFonts w:eastAsiaTheme="majorEastAsia"/>
              </w:rPr>
              <w:t>(Signature)</w:t>
            </w:r>
          </w:p>
        </w:tc>
        <w:tc>
          <w:tcPr>
            <w:tcW w:w="1440" w:type="dxa"/>
          </w:tcPr>
          <w:p w:rsidR="006152FF" w:rsidRDefault="006152FF" w:rsidP="005F790C">
            <w:pPr>
              <w:tabs>
                <w:tab w:val="left" w:pos="1560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  <w:tc>
          <w:tcPr>
            <w:tcW w:w="990" w:type="dxa"/>
          </w:tcPr>
          <w:p w:rsidR="006152FF" w:rsidRPr="00FC34A9" w:rsidRDefault="006152FF" w:rsidP="005F790C">
            <w:pPr>
              <w:tabs>
                <w:tab w:val="left" w:pos="1560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</w:rPr>
            </w:pPr>
            <w:r w:rsidRPr="00FC34A9">
              <w:rPr>
                <w:rFonts w:eastAsiaTheme="majorEastAsia" w:hint="cs"/>
                <w:rtl/>
              </w:rPr>
              <w:t>التاريخ</w:t>
            </w:r>
          </w:p>
          <w:p w:rsidR="006152FF" w:rsidRPr="00FC34A9" w:rsidRDefault="006152FF" w:rsidP="005F790C">
            <w:pPr>
              <w:tabs>
                <w:tab w:val="left" w:pos="1560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rtl/>
              </w:rPr>
            </w:pPr>
            <w:r w:rsidRPr="00FC34A9">
              <w:rPr>
                <w:rFonts w:eastAsiaTheme="majorEastAsia"/>
              </w:rPr>
              <w:t>(Date)</w:t>
            </w:r>
          </w:p>
        </w:tc>
        <w:tc>
          <w:tcPr>
            <w:tcW w:w="1800" w:type="dxa"/>
          </w:tcPr>
          <w:p w:rsidR="006152FF" w:rsidRDefault="006152FF" w:rsidP="005F790C">
            <w:pPr>
              <w:tabs>
                <w:tab w:val="left" w:pos="1560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  <w:tr w:rsidR="006152FF" w:rsidTr="00C3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</w:tcPr>
          <w:p w:rsidR="006152FF" w:rsidRDefault="006152FF" w:rsidP="00C97BD1">
            <w:pPr>
              <w:tabs>
                <w:tab w:val="left" w:pos="1560"/>
              </w:tabs>
              <w:bidi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 w:hint="cs"/>
                <w:b w:val="0"/>
                <w:bCs w:val="0"/>
                <w:rtl/>
              </w:rPr>
              <w:t>وكيل العمادة للمشاريع والخدمات الإلكترونية</w:t>
            </w:r>
          </w:p>
          <w:p w:rsidR="006152FF" w:rsidRDefault="006152FF" w:rsidP="003A0DD2">
            <w:pPr>
              <w:tabs>
                <w:tab w:val="left" w:pos="1560"/>
              </w:tabs>
              <w:bidi/>
              <w:rPr>
                <w:rFonts w:eastAsiaTheme="majorEastAsia"/>
                <w:rtl/>
              </w:rPr>
            </w:pPr>
            <w:r>
              <w:rPr>
                <w:rFonts w:eastAsiaTheme="majorEastAsia"/>
                <w:b w:val="0"/>
                <w:bCs w:val="0"/>
              </w:rPr>
              <w:t>(</w:t>
            </w:r>
            <w:r w:rsidR="003A0DD2">
              <w:rPr>
                <w:rFonts w:eastAsiaTheme="majorEastAsia"/>
                <w:b w:val="0"/>
                <w:bCs w:val="0"/>
              </w:rPr>
              <w:t>ETC Approval- Vice Dean</w:t>
            </w:r>
            <w:r>
              <w:rPr>
                <w:rFonts w:eastAsiaTheme="majorEastAsia"/>
                <w:b w:val="0"/>
                <w:bCs w:val="0"/>
              </w:rPr>
              <w:t>)</w:t>
            </w:r>
            <w:r w:rsidR="00234758">
              <w:rPr>
                <w:rFonts w:eastAsiaTheme="majorEastAsia" w:hint="cs"/>
                <w:rtl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1170" w:type="dxa"/>
          </w:tcPr>
          <w:p w:rsidR="006152FF" w:rsidRPr="00FC34A9" w:rsidRDefault="006152FF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FC34A9">
              <w:rPr>
                <w:rFonts w:eastAsiaTheme="majorEastAsia" w:hint="cs"/>
                <w:rtl/>
              </w:rPr>
              <w:t>التوقيع</w:t>
            </w:r>
          </w:p>
          <w:p w:rsidR="006152FF" w:rsidRDefault="006152FF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  <w:r w:rsidRPr="00FC34A9">
              <w:rPr>
                <w:rFonts w:eastAsiaTheme="majorEastAsia"/>
              </w:rPr>
              <w:t>(Signature)</w:t>
            </w:r>
          </w:p>
        </w:tc>
        <w:tc>
          <w:tcPr>
            <w:tcW w:w="1440" w:type="dxa"/>
          </w:tcPr>
          <w:p w:rsidR="006152FF" w:rsidRDefault="006152FF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  <w:tc>
          <w:tcPr>
            <w:tcW w:w="990" w:type="dxa"/>
          </w:tcPr>
          <w:p w:rsidR="006152FF" w:rsidRPr="00FC34A9" w:rsidRDefault="006152FF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FC34A9">
              <w:rPr>
                <w:rFonts w:eastAsiaTheme="majorEastAsia" w:hint="cs"/>
                <w:rtl/>
              </w:rPr>
              <w:t>التاريخ</w:t>
            </w:r>
          </w:p>
          <w:p w:rsidR="006152FF" w:rsidRPr="00FC34A9" w:rsidRDefault="006152FF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  <w:r w:rsidRPr="00FC34A9">
              <w:rPr>
                <w:rFonts w:eastAsiaTheme="majorEastAsia"/>
              </w:rPr>
              <w:t>(Date)</w:t>
            </w:r>
          </w:p>
        </w:tc>
        <w:tc>
          <w:tcPr>
            <w:tcW w:w="1800" w:type="dxa"/>
          </w:tcPr>
          <w:p w:rsidR="006152FF" w:rsidRDefault="006152FF" w:rsidP="00C97BD1">
            <w:pPr>
              <w:tabs>
                <w:tab w:val="left" w:pos="156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rtl/>
              </w:rPr>
            </w:pPr>
          </w:p>
        </w:tc>
      </w:tr>
    </w:tbl>
    <w:p w:rsidR="00310368" w:rsidRPr="00DC7190" w:rsidRDefault="00310368" w:rsidP="006152FF">
      <w:pPr>
        <w:tabs>
          <w:tab w:val="left" w:pos="1560"/>
        </w:tabs>
        <w:rPr>
          <w:rFonts w:eastAsiaTheme="majorEastAsia"/>
        </w:rPr>
      </w:pPr>
    </w:p>
    <w:sectPr w:rsidR="00310368" w:rsidRPr="00DC7190" w:rsidSect="00E5151F">
      <w:headerReference w:type="default" r:id="rId12"/>
      <w:footerReference w:type="default" r:id="rId13"/>
      <w:footerReference w:type="first" r:id="rId14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29" w:rsidRDefault="00DF4529" w:rsidP="00D4622F">
      <w:r>
        <w:separator/>
      </w:r>
    </w:p>
  </w:endnote>
  <w:endnote w:type="continuationSeparator" w:id="0">
    <w:p w:rsidR="00DF4529" w:rsidRDefault="00DF4529" w:rsidP="00D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BA" w:rsidRDefault="00DC7190" w:rsidP="00DC7190">
    <w:pPr>
      <w:pStyle w:val="Footer"/>
      <w:jc w:val="right"/>
      <w:rPr>
        <w:rtl/>
      </w:rPr>
    </w:pPr>
    <w:r>
      <w:rPr>
        <w:rFonts w:hint="cs"/>
        <w:rtl/>
      </w:rPr>
      <w:t xml:space="preserve">التاريخ: </w:t>
    </w:r>
    <w:r w:rsidR="00674915">
      <w:rPr>
        <w:rtl/>
      </w:rPr>
      <w:fldChar w:fldCharType="begin"/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dd/MM/yyyy</w:instrText>
    </w:r>
    <w:r>
      <w:rPr>
        <w:rFonts w:hint="cs"/>
        <w:rtl/>
      </w:rPr>
      <w:instrText>"</w:instrText>
    </w:r>
    <w:r w:rsidR="00674915">
      <w:rPr>
        <w:rtl/>
      </w:rPr>
      <w:fldChar w:fldCharType="separate"/>
    </w:r>
    <w:r w:rsidR="00234758">
      <w:rPr>
        <w:noProof/>
        <w:rtl/>
      </w:rPr>
      <w:t>‏18‏/02‏/2014</w:t>
    </w:r>
    <w:r w:rsidR="00674915">
      <w:rPr>
        <w:rtl/>
      </w:rPr>
      <w:fldChar w:fldCharType="end"/>
    </w:r>
  </w:p>
  <w:p w:rsidR="00F320CA" w:rsidRPr="00F320CA" w:rsidRDefault="00F320CA" w:rsidP="00F320CA">
    <w:pPr>
      <w:pStyle w:val="Footer"/>
      <w:tabs>
        <w:tab w:val="clear" w:pos="9360"/>
        <w:tab w:val="right" w:pos="9720"/>
      </w:tabs>
      <w:ind w:left="-990"/>
      <w:jc w:val="center"/>
      <w:rPr>
        <w:color w:val="4F81BD" w:themeColor="accent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956"/>
      <w:docPartObj>
        <w:docPartGallery w:val="Page Numbers (Bottom of Page)"/>
        <w:docPartUnique/>
      </w:docPartObj>
    </w:sdtPr>
    <w:sdtEndPr/>
    <w:sdtContent>
      <w:p w:rsidR="00F343BA" w:rsidRDefault="00674915">
        <w:pPr>
          <w:pStyle w:val="Footer"/>
          <w:jc w:val="center"/>
        </w:pPr>
        <w:r>
          <w:fldChar w:fldCharType="begin"/>
        </w:r>
        <w:r w:rsidR="0001672E">
          <w:instrText xml:space="preserve"> PAGE   \* MERGEFORMAT </w:instrText>
        </w:r>
        <w:r>
          <w:fldChar w:fldCharType="separate"/>
        </w:r>
        <w:r w:rsidR="00E51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3BA" w:rsidRDefault="00F34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29" w:rsidRDefault="00DF4529" w:rsidP="00D4622F">
      <w:r>
        <w:separator/>
      </w:r>
    </w:p>
  </w:footnote>
  <w:footnote w:type="continuationSeparator" w:id="0">
    <w:p w:rsidR="00DF4529" w:rsidRDefault="00DF4529" w:rsidP="00D4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2F" w:rsidRPr="00E558B9" w:rsidRDefault="00FC06A7" w:rsidP="00E558B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 w:cstheme="minorBidi"/>
        <w:sz w:val="24"/>
        <w:szCs w:val="24"/>
        <w:rtl/>
      </w:rPr>
    </w:pPr>
    <w:r>
      <w:rPr>
        <w:rFonts w:asciiTheme="minorHAnsi" w:hAnsiTheme="minorHAnsi"/>
        <w:noProof/>
        <w:sz w:val="24"/>
        <w:szCs w:val="24"/>
        <w:rtl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-190500</wp:posOffset>
          </wp:positionV>
          <wp:extent cx="738505" cy="590550"/>
          <wp:effectExtent l="19050" t="0" r="4445" b="0"/>
          <wp:wrapNone/>
          <wp:docPr id="1" name="Picture 2" descr="C:\Users\USER\Pictures\Te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Test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31DB">
      <w:rPr>
        <w:rFonts w:asciiTheme="minorHAnsi" w:hAnsiTheme="minorHAnsi"/>
        <w:noProof/>
        <w:sz w:val="24"/>
        <w:szCs w:val="24"/>
        <w:rtl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-266700</wp:posOffset>
          </wp:positionV>
          <wp:extent cx="739775" cy="600075"/>
          <wp:effectExtent l="19050" t="0" r="3175" b="0"/>
          <wp:wrapNone/>
          <wp:docPr id="2" name="Picture 2" descr="D:\KSU\Images\Application Depart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SU\Images\Application Department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31DB">
      <w:rPr>
        <w:rFonts w:asciiTheme="minorHAnsi" w:hAnsiTheme="minorHAnsi"/>
        <w:noProof/>
        <w:sz w:val="24"/>
        <w:szCs w:val="24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5495924</wp:posOffset>
          </wp:positionH>
          <wp:positionV relativeFrom="paragraph">
            <wp:posOffset>-381000</wp:posOffset>
          </wp:positionV>
          <wp:extent cx="752475" cy="752475"/>
          <wp:effectExtent l="19050" t="0" r="9525" b="0"/>
          <wp:wrapNone/>
          <wp:docPr id="3" name="Picture 1" descr="D:\KSU\Images\KS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SU\Images\KSU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2C3">
      <w:rPr>
        <w:rFonts w:asciiTheme="minorHAnsi" w:hAnsiTheme="minorHAnsi"/>
        <w:noProof/>
        <w:sz w:val="24"/>
        <w:szCs w:val="24"/>
        <w:rtl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-238125</wp:posOffset>
          </wp:positionV>
          <wp:extent cx="1019175" cy="571500"/>
          <wp:effectExtent l="19050" t="0" r="9525" b="0"/>
          <wp:wrapNone/>
          <wp:docPr id="5" name="Picture 5" descr="C:\Users\USER\Pictures\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USER\Pictures\test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2C3">
      <w:rPr>
        <w:rFonts w:asciiTheme="minorHAnsi" w:hAnsiTheme="minorHAnsi"/>
        <w:noProof/>
        <w:sz w:val="24"/>
        <w:szCs w:val="24"/>
        <w:rtl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-209550</wp:posOffset>
          </wp:positionV>
          <wp:extent cx="923925" cy="638175"/>
          <wp:effectExtent l="19050" t="0" r="9525" b="0"/>
          <wp:wrapNone/>
          <wp:docPr id="8" name="Picture 8" descr="C:\Users\USER\Pictures\Te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Pictures\Test2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294">
      <w:rPr>
        <w:rFonts w:asciiTheme="minorHAnsi" w:hAnsiTheme="minorHAnsi" w:hint="cs"/>
        <w:sz w:val="24"/>
        <w:szCs w:val="24"/>
        <w:rtl/>
      </w:rPr>
      <w:t>نموذج</w:t>
    </w:r>
    <w:r w:rsidR="00394072">
      <w:rPr>
        <w:rFonts w:asciiTheme="minorHAnsi" w:hAnsiTheme="minorHAnsi" w:hint="cs"/>
        <w:sz w:val="24"/>
        <w:szCs w:val="24"/>
        <w:rtl/>
      </w:rPr>
      <w:t xml:space="preserve"> </w:t>
    </w:r>
    <w:r w:rsidR="00E558B9">
      <w:rPr>
        <w:rFonts w:asciiTheme="minorHAnsi" w:hAnsiTheme="minorHAnsi" w:hint="cs"/>
        <w:sz w:val="24"/>
        <w:szCs w:val="24"/>
        <w:rtl/>
      </w:rPr>
      <w:t>ط</w:t>
    </w:r>
    <w:r w:rsidR="00E558B9">
      <w:rPr>
        <w:rFonts w:asciiTheme="minorHAnsi" w:hAnsiTheme="minorHAnsi" w:cstheme="minorBidi" w:hint="cs"/>
        <w:sz w:val="24"/>
        <w:szCs w:val="24"/>
        <w:rtl/>
      </w:rPr>
      <w:t>لب تعديل</w:t>
    </w:r>
  </w:p>
  <w:p w:rsidR="00D4622F" w:rsidRDefault="00D4622F" w:rsidP="00D4622F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D4622F" w:rsidRDefault="00D4622F" w:rsidP="00D4622F">
    <w:pPr>
      <w:pStyle w:val="Header"/>
      <w:bidi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1"/>
    <w:multiLevelType w:val="hybridMultilevel"/>
    <w:tmpl w:val="ADC4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0FA"/>
    <w:multiLevelType w:val="multilevel"/>
    <w:tmpl w:val="CDA85C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BC17D3"/>
    <w:multiLevelType w:val="hybridMultilevel"/>
    <w:tmpl w:val="ABD0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5E0D"/>
    <w:multiLevelType w:val="hybridMultilevel"/>
    <w:tmpl w:val="ADCC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426B"/>
    <w:multiLevelType w:val="hybridMultilevel"/>
    <w:tmpl w:val="3B9EB0E2"/>
    <w:lvl w:ilvl="0" w:tplc="E0B2CDFE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FFA"/>
    <w:multiLevelType w:val="hybridMultilevel"/>
    <w:tmpl w:val="9498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22C2"/>
    <w:multiLevelType w:val="hybridMultilevel"/>
    <w:tmpl w:val="B2BA221A"/>
    <w:lvl w:ilvl="0" w:tplc="76B44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49455C"/>
    <w:multiLevelType w:val="hybridMultilevel"/>
    <w:tmpl w:val="7F2A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4C63"/>
    <w:multiLevelType w:val="multilevel"/>
    <w:tmpl w:val="9DCE5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A795A38"/>
    <w:multiLevelType w:val="hybridMultilevel"/>
    <w:tmpl w:val="3B76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C0823"/>
    <w:multiLevelType w:val="hybridMultilevel"/>
    <w:tmpl w:val="AD96DE58"/>
    <w:lvl w:ilvl="0" w:tplc="06EAB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55F39"/>
    <w:multiLevelType w:val="hybridMultilevel"/>
    <w:tmpl w:val="4B24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B2848"/>
    <w:multiLevelType w:val="hybridMultilevel"/>
    <w:tmpl w:val="E044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0087D"/>
    <w:multiLevelType w:val="hybridMultilevel"/>
    <w:tmpl w:val="1786EDA6"/>
    <w:lvl w:ilvl="0" w:tplc="14F8AE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3685CDF"/>
    <w:multiLevelType w:val="hybridMultilevel"/>
    <w:tmpl w:val="C238647C"/>
    <w:lvl w:ilvl="0" w:tplc="586823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700A3F"/>
    <w:multiLevelType w:val="hybridMultilevel"/>
    <w:tmpl w:val="D694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2E2"/>
    <w:rsid w:val="00004976"/>
    <w:rsid w:val="00012E47"/>
    <w:rsid w:val="0001672E"/>
    <w:rsid w:val="00026CB9"/>
    <w:rsid w:val="00035162"/>
    <w:rsid w:val="000357A2"/>
    <w:rsid w:val="00037870"/>
    <w:rsid w:val="00047285"/>
    <w:rsid w:val="000649BE"/>
    <w:rsid w:val="000653BB"/>
    <w:rsid w:val="0008164B"/>
    <w:rsid w:val="000A0175"/>
    <w:rsid w:val="000A2341"/>
    <w:rsid w:val="000C5908"/>
    <w:rsid w:val="000F2652"/>
    <w:rsid w:val="001058A9"/>
    <w:rsid w:val="00105EA5"/>
    <w:rsid w:val="001116DA"/>
    <w:rsid w:val="00117057"/>
    <w:rsid w:val="001400CB"/>
    <w:rsid w:val="0016280A"/>
    <w:rsid w:val="001663C2"/>
    <w:rsid w:val="00197A04"/>
    <w:rsid w:val="001A19E7"/>
    <w:rsid w:val="001C1A60"/>
    <w:rsid w:val="001E210C"/>
    <w:rsid w:val="001E7312"/>
    <w:rsid w:val="001F6D7A"/>
    <w:rsid w:val="001F7B42"/>
    <w:rsid w:val="00210BB7"/>
    <w:rsid w:val="0023200A"/>
    <w:rsid w:val="00234758"/>
    <w:rsid w:val="002348ED"/>
    <w:rsid w:val="00236E0C"/>
    <w:rsid w:val="00246022"/>
    <w:rsid w:val="0024649F"/>
    <w:rsid w:val="00250AFD"/>
    <w:rsid w:val="00255836"/>
    <w:rsid w:val="00257EBE"/>
    <w:rsid w:val="00262C90"/>
    <w:rsid w:val="00292E1D"/>
    <w:rsid w:val="002964B1"/>
    <w:rsid w:val="002979DD"/>
    <w:rsid w:val="002B0294"/>
    <w:rsid w:val="002C1E29"/>
    <w:rsid w:val="002E3A78"/>
    <w:rsid w:val="00310368"/>
    <w:rsid w:val="003531DB"/>
    <w:rsid w:val="00357686"/>
    <w:rsid w:val="00376377"/>
    <w:rsid w:val="00394072"/>
    <w:rsid w:val="003A0DD2"/>
    <w:rsid w:val="003B086A"/>
    <w:rsid w:val="003B17D3"/>
    <w:rsid w:val="003C1A77"/>
    <w:rsid w:val="003C7432"/>
    <w:rsid w:val="003F7F84"/>
    <w:rsid w:val="004006F7"/>
    <w:rsid w:val="0040259A"/>
    <w:rsid w:val="00443B11"/>
    <w:rsid w:val="00444B40"/>
    <w:rsid w:val="0045272E"/>
    <w:rsid w:val="0045492D"/>
    <w:rsid w:val="0046132C"/>
    <w:rsid w:val="0047135C"/>
    <w:rsid w:val="00475850"/>
    <w:rsid w:val="004B116E"/>
    <w:rsid w:val="004B12EB"/>
    <w:rsid w:val="004B19E9"/>
    <w:rsid w:val="004C4131"/>
    <w:rsid w:val="004C5EF9"/>
    <w:rsid w:val="004C6F0C"/>
    <w:rsid w:val="00504A87"/>
    <w:rsid w:val="00531339"/>
    <w:rsid w:val="005773FA"/>
    <w:rsid w:val="00580337"/>
    <w:rsid w:val="00587B8A"/>
    <w:rsid w:val="005D3EC3"/>
    <w:rsid w:val="005E0601"/>
    <w:rsid w:val="005F7A8B"/>
    <w:rsid w:val="006152FF"/>
    <w:rsid w:val="00617736"/>
    <w:rsid w:val="006270AE"/>
    <w:rsid w:val="00631B54"/>
    <w:rsid w:val="006370BB"/>
    <w:rsid w:val="00672340"/>
    <w:rsid w:val="00674915"/>
    <w:rsid w:val="006966C4"/>
    <w:rsid w:val="006C0784"/>
    <w:rsid w:val="006E40D3"/>
    <w:rsid w:val="00737FB8"/>
    <w:rsid w:val="00742D91"/>
    <w:rsid w:val="00761C4D"/>
    <w:rsid w:val="00771966"/>
    <w:rsid w:val="00776F5C"/>
    <w:rsid w:val="007D55DA"/>
    <w:rsid w:val="007F1789"/>
    <w:rsid w:val="007F448F"/>
    <w:rsid w:val="007F4A51"/>
    <w:rsid w:val="008026B7"/>
    <w:rsid w:val="00814EFD"/>
    <w:rsid w:val="00823262"/>
    <w:rsid w:val="008234DE"/>
    <w:rsid w:val="008607F7"/>
    <w:rsid w:val="00862E46"/>
    <w:rsid w:val="00880144"/>
    <w:rsid w:val="0089356F"/>
    <w:rsid w:val="008D49E5"/>
    <w:rsid w:val="008E0F8D"/>
    <w:rsid w:val="008F18CF"/>
    <w:rsid w:val="00900BDA"/>
    <w:rsid w:val="0090661B"/>
    <w:rsid w:val="00911EAD"/>
    <w:rsid w:val="00912167"/>
    <w:rsid w:val="00915A03"/>
    <w:rsid w:val="00921515"/>
    <w:rsid w:val="00921DE7"/>
    <w:rsid w:val="00936BB9"/>
    <w:rsid w:val="00954D58"/>
    <w:rsid w:val="009716D9"/>
    <w:rsid w:val="009A32E2"/>
    <w:rsid w:val="009A7E94"/>
    <w:rsid w:val="009D6159"/>
    <w:rsid w:val="009F7A6B"/>
    <w:rsid w:val="00A21A2C"/>
    <w:rsid w:val="00A44A55"/>
    <w:rsid w:val="00A60A30"/>
    <w:rsid w:val="00A6390C"/>
    <w:rsid w:val="00AA2130"/>
    <w:rsid w:val="00AA74C4"/>
    <w:rsid w:val="00AC4293"/>
    <w:rsid w:val="00AD199B"/>
    <w:rsid w:val="00AD5C02"/>
    <w:rsid w:val="00AD6E56"/>
    <w:rsid w:val="00AE5A4B"/>
    <w:rsid w:val="00AE7833"/>
    <w:rsid w:val="00B06B41"/>
    <w:rsid w:val="00B16191"/>
    <w:rsid w:val="00B4398F"/>
    <w:rsid w:val="00B62D7B"/>
    <w:rsid w:val="00B9320C"/>
    <w:rsid w:val="00B96934"/>
    <w:rsid w:val="00B972C3"/>
    <w:rsid w:val="00BB4173"/>
    <w:rsid w:val="00BB7E20"/>
    <w:rsid w:val="00BD3420"/>
    <w:rsid w:val="00BD458A"/>
    <w:rsid w:val="00BF3D99"/>
    <w:rsid w:val="00BF416C"/>
    <w:rsid w:val="00BF5C6B"/>
    <w:rsid w:val="00C003D2"/>
    <w:rsid w:val="00C06A88"/>
    <w:rsid w:val="00C4692C"/>
    <w:rsid w:val="00C6556E"/>
    <w:rsid w:val="00C762C5"/>
    <w:rsid w:val="00C85320"/>
    <w:rsid w:val="00C919AF"/>
    <w:rsid w:val="00CB0659"/>
    <w:rsid w:val="00D050E8"/>
    <w:rsid w:val="00D245BF"/>
    <w:rsid w:val="00D360FF"/>
    <w:rsid w:val="00D4622F"/>
    <w:rsid w:val="00D56FD1"/>
    <w:rsid w:val="00D66F03"/>
    <w:rsid w:val="00DA1F22"/>
    <w:rsid w:val="00DC7190"/>
    <w:rsid w:val="00DC7529"/>
    <w:rsid w:val="00DD195D"/>
    <w:rsid w:val="00DE3945"/>
    <w:rsid w:val="00DF4529"/>
    <w:rsid w:val="00E32409"/>
    <w:rsid w:val="00E36452"/>
    <w:rsid w:val="00E5119A"/>
    <w:rsid w:val="00E5151F"/>
    <w:rsid w:val="00E558B9"/>
    <w:rsid w:val="00E566BA"/>
    <w:rsid w:val="00E6773D"/>
    <w:rsid w:val="00E75FA8"/>
    <w:rsid w:val="00EE3C5A"/>
    <w:rsid w:val="00EF31DC"/>
    <w:rsid w:val="00EF4064"/>
    <w:rsid w:val="00EF7838"/>
    <w:rsid w:val="00F149C7"/>
    <w:rsid w:val="00F2312A"/>
    <w:rsid w:val="00F320CA"/>
    <w:rsid w:val="00F34257"/>
    <w:rsid w:val="00F343BA"/>
    <w:rsid w:val="00F41033"/>
    <w:rsid w:val="00F41BFB"/>
    <w:rsid w:val="00F50266"/>
    <w:rsid w:val="00F608F7"/>
    <w:rsid w:val="00F64D60"/>
    <w:rsid w:val="00F806CF"/>
    <w:rsid w:val="00F84DB2"/>
    <w:rsid w:val="00F86088"/>
    <w:rsid w:val="00F96C3A"/>
    <w:rsid w:val="00FA107F"/>
    <w:rsid w:val="00FA3235"/>
    <w:rsid w:val="00FB0139"/>
    <w:rsid w:val="00FC06A7"/>
    <w:rsid w:val="00FC34A9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D4622F"/>
    <w:pPr>
      <w:spacing w:after="120"/>
    </w:pPr>
    <w:rPr>
      <w:rFonts w:ascii="Arial" w:hAnsi="Arial"/>
    </w:rPr>
  </w:style>
  <w:style w:type="paragraph" w:styleId="Header">
    <w:name w:val="header"/>
    <w:basedOn w:val="Normal"/>
    <w:link w:val="HeaderChar"/>
    <w:unhideWhenUsed/>
    <w:rsid w:val="00D46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2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2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2F"/>
    <w:rPr>
      <w:rFonts w:ascii="Tahoma" w:eastAsia="Times New Roman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46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D46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D46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D4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4622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622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2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515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215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66BA"/>
    <w:pPr>
      <w:tabs>
        <w:tab w:val="right" w:pos="9800"/>
      </w:tabs>
      <w:bidi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215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uiPriority w:val="99"/>
    <w:rsid w:val="009215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1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A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A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E67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EE3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6966C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D4622F"/>
    <w:pPr>
      <w:spacing w:after="120"/>
    </w:pPr>
    <w:rPr>
      <w:rFonts w:ascii="Arial" w:hAnsi="Arial"/>
    </w:rPr>
  </w:style>
  <w:style w:type="paragraph" w:styleId="Header">
    <w:name w:val="header"/>
    <w:basedOn w:val="Normal"/>
    <w:link w:val="HeaderChar"/>
    <w:unhideWhenUsed/>
    <w:rsid w:val="00D46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2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2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2F"/>
    <w:rPr>
      <w:rFonts w:ascii="Tahoma" w:eastAsia="Times New Roman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46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D46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D46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D4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4622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622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2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515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215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66BA"/>
    <w:pPr>
      <w:tabs>
        <w:tab w:val="right" w:pos="9800"/>
      </w:tabs>
      <w:bidi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215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uiPriority w:val="99"/>
    <w:rsid w:val="009215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1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A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A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E67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EE3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6966C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almutairi\Downloads\&#1593;&#1575;&#1605;-%20&#1608;&#1579;&#1610;&#1602;&#1577;%20&#1605;&#1578;&#1591;&#1604;&#1576;&#1575;&#1578;%20&#1575;&#1604;&#1593;&#1605;&#1610;&#1604;%20&#1575;&#1604;&#1605;&#1602;&#1578;&#1585;&#1581;&#1577;%20-%20&#1606;&#1587;&#1582;&#1577;%201%20-%200307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028DA64951E4B950FBE86529C799E" ma:contentTypeVersion="0" ma:contentTypeDescription="Create a new document." ma:contentTypeScope="" ma:versionID="0a93ee344e2223cae5012c905bd3a9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4DD6-1889-4279-9EAE-75A8E533B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8A9AF-BA48-4171-99B2-A81D0B90B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3514-F0E7-487D-A646-78B507A2A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DFB469-315D-4962-A828-17C2C1D7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عام- وثيقة متطلبات العميل المقترحة - نسخة 1 - 03072011</Template>
  <TotalTime>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التطوير في إدارة التطبيقات</vt:lpstr>
    </vt:vector>
  </TitlesOfParts>
  <Company>عمادة التعاملات الإلكترونية والاتصالات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التطوير في إدارة التطبيقات</dc:title>
  <dc:subject>وثيقة محضر الإجتماع المقترحة</dc:subject>
  <dc:creator>ymalmutairi</dc:creator>
  <cp:lastModifiedBy>Dr.Waled</cp:lastModifiedBy>
  <cp:revision>11</cp:revision>
  <cp:lastPrinted>2011-07-06T07:29:00Z</cp:lastPrinted>
  <dcterms:created xsi:type="dcterms:W3CDTF">2013-03-05T04:27:00Z</dcterms:created>
  <dcterms:modified xsi:type="dcterms:W3CDTF">2014-02-18T06:25:00Z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0x010100B70028DA64951E4B950FBE86529C799E</vt:lpwstr>
  </property>
</Properties>
</file>